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7EC0" w14:textId="1344A4C5" w:rsidR="009B5AC0" w:rsidRPr="00CB0B0C" w:rsidRDefault="009B3DA9" w:rsidP="00CB0B0C">
      <w:pPr>
        <w:jc w:val="center"/>
        <w:rPr>
          <w:b/>
          <w:bCs/>
          <w:sz w:val="22"/>
          <w:szCs w:val="22"/>
        </w:rPr>
      </w:pPr>
      <w:r w:rsidRPr="00CB0B0C">
        <w:rPr>
          <w:b/>
          <w:bCs/>
          <w:sz w:val="22"/>
          <w:szCs w:val="22"/>
        </w:rPr>
        <w:t xml:space="preserve">President’s </w:t>
      </w:r>
      <w:r w:rsidR="002451E5">
        <w:rPr>
          <w:b/>
          <w:bCs/>
          <w:sz w:val="22"/>
          <w:szCs w:val="22"/>
        </w:rPr>
        <w:t>R</w:t>
      </w:r>
      <w:r w:rsidRPr="00CB0B0C">
        <w:rPr>
          <w:b/>
          <w:bCs/>
          <w:sz w:val="22"/>
          <w:szCs w:val="22"/>
        </w:rPr>
        <w:t>eport November2023</w:t>
      </w:r>
    </w:p>
    <w:p w14:paraId="7499716E" w14:textId="3DA170E3" w:rsidR="009B3DA9" w:rsidRPr="00537789" w:rsidRDefault="009B3DA9" w:rsidP="00BB1F12">
      <w:pPr>
        <w:rPr>
          <w:sz w:val="22"/>
          <w:szCs w:val="22"/>
        </w:rPr>
      </w:pPr>
    </w:p>
    <w:p w14:paraId="75748BE7" w14:textId="79B26635" w:rsidR="009B3DA9" w:rsidRPr="002451E5" w:rsidRDefault="00CB0B0C" w:rsidP="00BB1F12">
      <w:pPr>
        <w:rPr>
          <w:rFonts w:ascii="Myriad Web Pro" w:hAnsi="Myriad Web Pro"/>
          <w:sz w:val="22"/>
          <w:szCs w:val="22"/>
        </w:rPr>
      </w:pPr>
      <w:r w:rsidRPr="002451E5">
        <w:rPr>
          <w:rFonts w:ascii="Myriad Web Pro" w:hAnsi="Myriad Web Pro"/>
          <w:sz w:val="22"/>
          <w:szCs w:val="22"/>
        </w:rPr>
        <w:t xml:space="preserve">Fellow </w:t>
      </w:r>
      <w:r w:rsidR="009B3DA9" w:rsidRPr="002451E5">
        <w:rPr>
          <w:rFonts w:ascii="Myriad Web Pro" w:hAnsi="Myriad Web Pro"/>
          <w:sz w:val="22"/>
          <w:szCs w:val="22"/>
        </w:rPr>
        <w:t>Members,</w:t>
      </w:r>
    </w:p>
    <w:p w14:paraId="37245E3B" w14:textId="093FBD6D" w:rsidR="009B3DA9" w:rsidRPr="002451E5" w:rsidRDefault="009B3DA9" w:rsidP="00BB1F12">
      <w:pPr>
        <w:rPr>
          <w:rFonts w:ascii="Myriad Web Pro" w:hAnsi="Myriad Web Pro"/>
          <w:sz w:val="22"/>
          <w:szCs w:val="22"/>
        </w:rPr>
      </w:pPr>
    </w:p>
    <w:p w14:paraId="0033DD12" w14:textId="4C08011B" w:rsidR="00B61965" w:rsidRPr="002451E5" w:rsidRDefault="00B61965" w:rsidP="00BB1F12">
      <w:pPr>
        <w:rPr>
          <w:rFonts w:ascii="Myriad Web Pro" w:hAnsi="Myriad Web Pro"/>
          <w:sz w:val="22"/>
          <w:szCs w:val="22"/>
        </w:rPr>
      </w:pPr>
      <w:r w:rsidRPr="002451E5">
        <w:rPr>
          <w:rFonts w:ascii="Myriad Web Pro" w:hAnsi="Myriad Web Pro"/>
          <w:sz w:val="22"/>
          <w:szCs w:val="22"/>
        </w:rPr>
        <w:t>Well,</w:t>
      </w:r>
      <w:r w:rsidR="009B3DA9" w:rsidRPr="002451E5">
        <w:rPr>
          <w:rFonts w:ascii="Myriad Web Pro" w:hAnsi="Myriad Web Pro"/>
          <w:sz w:val="22"/>
          <w:szCs w:val="22"/>
        </w:rPr>
        <w:t xml:space="preserve"> another month has passed</w:t>
      </w:r>
      <w:r w:rsidR="00CB0B0C" w:rsidRPr="002451E5">
        <w:rPr>
          <w:rFonts w:ascii="Myriad Web Pro" w:hAnsi="Myriad Web Pro"/>
          <w:sz w:val="22"/>
          <w:szCs w:val="22"/>
        </w:rPr>
        <w:t>,</w:t>
      </w:r>
      <w:r w:rsidR="009B3DA9" w:rsidRPr="002451E5">
        <w:rPr>
          <w:rFonts w:ascii="Myriad Web Pro" w:hAnsi="Myriad Web Pro"/>
          <w:sz w:val="22"/>
          <w:szCs w:val="22"/>
        </w:rPr>
        <w:t xml:space="preserve"> a few good and less good things have happened in our club. </w:t>
      </w:r>
    </w:p>
    <w:p w14:paraId="0F26A411" w14:textId="77777777" w:rsidR="00B61965" w:rsidRPr="002451E5" w:rsidRDefault="00B61965" w:rsidP="00BB1F12">
      <w:pPr>
        <w:rPr>
          <w:rFonts w:ascii="Myriad Web Pro" w:hAnsi="Myriad Web Pro"/>
          <w:sz w:val="22"/>
          <w:szCs w:val="22"/>
        </w:rPr>
      </w:pPr>
    </w:p>
    <w:p w14:paraId="3A770BB1" w14:textId="29F94524" w:rsidR="00B61965" w:rsidRPr="002451E5" w:rsidRDefault="009B3DA9" w:rsidP="00BB1F12">
      <w:pPr>
        <w:rPr>
          <w:rFonts w:ascii="Myriad Web Pro" w:hAnsi="Myriad Web Pro"/>
          <w:sz w:val="22"/>
          <w:szCs w:val="22"/>
        </w:rPr>
      </w:pPr>
      <w:r w:rsidRPr="002451E5">
        <w:rPr>
          <w:rFonts w:ascii="Myriad Web Pro" w:hAnsi="Myriad Web Pro"/>
          <w:sz w:val="22"/>
          <w:szCs w:val="22"/>
        </w:rPr>
        <w:t>First the not so good attendance at the monthly club meeting was down this month after continually growing meeting after meeting.</w:t>
      </w:r>
      <w:r w:rsidR="00B61965" w:rsidRPr="002451E5">
        <w:rPr>
          <w:rFonts w:ascii="Myriad Web Pro" w:hAnsi="Myriad Web Pro"/>
          <w:sz w:val="22"/>
          <w:szCs w:val="22"/>
        </w:rPr>
        <w:t xml:space="preserve"> This could have been a result of the </w:t>
      </w:r>
      <w:r w:rsidR="002451E5" w:rsidRPr="002451E5">
        <w:rPr>
          <w:rFonts w:ascii="Myriad Web Pro" w:hAnsi="Myriad Web Pro"/>
          <w:sz w:val="22"/>
          <w:szCs w:val="22"/>
        </w:rPr>
        <w:t>first Wednesday actually being the 1</w:t>
      </w:r>
      <w:r w:rsidR="002451E5" w:rsidRPr="002451E5">
        <w:rPr>
          <w:rFonts w:ascii="Myriad Web Pro" w:hAnsi="Myriad Web Pro"/>
          <w:sz w:val="22"/>
          <w:szCs w:val="22"/>
          <w:vertAlign w:val="superscript"/>
        </w:rPr>
        <w:t>st</w:t>
      </w:r>
      <w:r w:rsidR="002451E5" w:rsidRPr="002451E5">
        <w:rPr>
          <w:rFonts w:ascii="Myriad Web Pro" w:hAnsi="Myriad Web Pro"/>
          <w:sz w:val="22"/>
          <w:szCs w:val="22"/>
        </w:rPr>
        <w:t xml:space="preserve"> of the month, most members being so used to the Club meeting being on the last Wednesday of the month. </w:t>
      </w:r>
      <w:r w:rsidR="00B61965" w:rsidRPr="002451E5">
        <w:rPr>
          <w:rFonts w:ascii="Myriad Web Pro" w:hAnsi="Myriad Web Pro"/>
          <w:sz w:val="22"/>
          <w:szCs w:val="22"/>
        </w:rPr>
        <w:t xml:space="preserve">I know </w:t>
      </w:r>
      <w:r w:rsidR="002451E5" w:rsidRPr="002451E5">
        <w:rPr>
          <w:rFonts w:ascii="Myriad Web Pro" w:hAnsi="Myriad Web Pro"/>
          <w:sz w:val="22"/>
          <w:szCs w:val="22"/>
        </w:rPr>
        <w:t xml:space="preserve">of </w:t>
      </w:r>
      <w:r w:rsidR="00B61965" w:rsidRPr="002451E5">
        <w:rPr>
          <w:rFonts w:ascii="Myriad Web Pro" w:hAnsi="Myriad Web Pro"/>
          <w:sz w:val="22"/>
          <w:szCs w:val="22"/>
        </w:rPr>
        <w:t>a few members ma</w:t>
      </w:r>
      <w:r w:rsidR="002451E5" w:rsidRPr="002451E5">
        <w:rPr>
          <w:rFonts w:ascii="Myriad Web Pro" w:hAnsi="Myriad Web Pro"/>
          <w:sz w:val="22"/>
          <w:szCs w:val="22"/>
        </w:rPr>
        <w:t>king</w:t>
      </w:r>
      <w:r w:rsidR="00B61965" w:rsidRPr="002451E5">
        <w:rPr>
          <w:rFonts w:ascii="Myriad Web Pro" w:hAnsi="Myriad Web Pro"/>
          <w:sz w:val="22"/>
          <w:szCs w:val="22"/>
        </w:rPr>
        <w:t xml:space="preserve"> this mistake. </w:t>
      </w:r>
      <w:r w:rsidR="002451E5" w:rsidRPr="002451E5">
        <w:rPr>
          <w:rFonts w:ascii="Myriad Web Pro" w:hAnsi="Myriad Web Pro"/>
          <w:sz w:val="22"/>
          <w:szCs w:val="22"/>
        </w:rPr>
        <w:t>The Club meeting has always been the fourth Wednesday of the month unless notification of a change is made. As with</w:t>
      </w:r>
      <w:r w:rsidR="00B61965" w:rsidRPr="002451E5">
        <w:rPr>
          <w:rFonts w:ascii="Myriad Web Pro" w:hAnsi="Myriad Web Pro"/>
          <w:sz w:val="22"/>
          <w:szCs w:val="22"/>
        </w:rPr>
        <w:t xml:space="preserve"> the December meeting w</w:t>
      </w:r>
      <w:r w:rsidR="002451E5" w:rsidRPr="002451E5">
        <w:rPr>
          <w:rFonts w:ascii="Myriad Web Pro" w:hAnsi="Myriad Web Pro"/>
          <w:sz w:val="22"/>
          <w:szCs w:val="22"/>
        </w:rPr>
        <w:t xml:space="preserve">hich will be on the third </w:t>
      </w:r>
      <w:r w:rsidR="00B61965" w:rsidRPr="002451E5">
        <w:rPr>
          <w:rFonts w:ascii="Myriad Web Pro" w:hAnsi="Myriad Web Pro"/>
          <w:sz w:val="22"/>
          <w:szCs w:val="22"/>
        </w:rPr>
        <w:t>Wednesday</w:t>
      </w:r>
      <w:r w:rsidR="00B61965" w:rsidRPr="002451E5">
        <w:rPr>
          <w:rFonts w:ascii="Myriad Web Pro" w:hAnsi="Myriad Web Pro"/>
          <w:b/>
          <w:bCs/>
          <w:sz w:val="22"/>
          <w:szCs w:val="22"/>
        </w:rPr>
        <w:t xml:space="preserve"> December 20</w:t>
      </w:r>
      <w:r w:rsidR="00B61965" w:rsidRPr="002451E5">
        <w:rPr>
          <w:rFonts w:ascii="Myriad Web Pro" w:hAnsi="Myriad Web Pro"/>
          <w:b/>
          <w:bCs/>
          <w:sz w:val="22"/>
          <w:szCs w:val="22"/>
          <w:vertAlign w:val="superscript"/>
        </w:rPr>
        <w:t>th</w:t>
      </w:r>
      <w:r w:rsidR="004F18DA" w:rsidRPr="002451E5">
        <w:rPr>
          <w:rFonts w:ascii="Myriad Web Pro" w:hAnsi="Myriad Web Pro"/>
          <w:b/>
          <w:bCs/>
          <w:sz w:val="22"/>
          <w:szCs w:val="22"/>
        </w:rPr>
        <w:t>, 2023</w:t>
      </w:r>
      <w:r w:rsidR="00B61965" w:rsidRPr="002451E5">
        <w:rPr>
          <w:rFonts w:ascii="Myriad Web Pro" w:hAnsi="Myriad Web Pro"/>
          <w:b/>
          <w:bCs/>
          <w:sz w:val="22"/>
          <w:szCs w:val="22"/>
        </w:rPr>
        <w:t xml:space="preserve">, </w:t>
      </w:r>
      <w:r w:rsidR="00B61965" w:rsidRPr="002451E5">
        <w:rPr>
          <w:rFonts w:ascii="Myriad Web Pro" w:hAnsi="Myriad Web Pro"/>
          <w:sz w:val="22"/>
          <w:szCs w:val="22"/>
        </w:rPr>
        <w:t xml:space="preserve">this is </w:t>
      </w:r>
      <w:r w:rsidR="004F18DA" w:rsidRPr="002451E5">
        <w:rPr>
          <w:rFonts w:ascii="Myriad Web Pro" w:hAnsi="Myriad Web Pro"/>
          <w:sz w:val="22"/>
          <w:szCs w:val="22"/>
        </w:rPr>
        <w:t xml:space="preserve">to </w:t>
      </w:r>
      <w:r w:rsidR="00B61965" w:rsidRPr="002451E5">
        <w:rPr>
          <w:rFonts w:ascii="Myriad Web Pro" w:hAnsi="Myriad Web Pro"/>
          <w:sz w:val="22"/>
          <w:szCs w:val="22"/>
        </w:rPr>
        <w:t>avoid a clash</w:t>
      </w:r>
      <w:r w:rsidR="004F18DA" w:rsidRPr="002451E5">
        <w:rPr>
          <w:rFonts w:ascii="Myriad Web Pro" w:hAnsi="Myriad Web Pro"/>
          <w:sz w:val="22"/>
          <w:szCs w:val="22"/>
        </w:rPr>
        <w:t xml:space="preserve"> with the Christmas break.</w:t>
      </w:r>
    </w:p>
    <w:p w14:paraId="09092378" w14:textId="6AC63E8B" w:rsidR="009B3DA9" w:rsidRPr="002451E5" w:rsidRDefault="009B3DA9" w:rsidP="00BB1F12">
      <w:pPr>
        <w:rPr>
          <w:rFonts w:ascii="Myriad Web Pro" w:hAnsi="Myriad Web Pro"/>
          <w:sz w:val="22"/>
          <w:szCs w:val="22"/>
        </w:rPr>
      </w:pPr>
    </w:p>
    <w:p w14:paraId="525A415F" w14:textId="01805E9E" w:rsidR="009B3DA9" w:rsidRPr="002451E5" w:rsidRDefault="00B61965" w:rsidP="00BB1F12">
      <w:pPr>
        <w:rPr>
          <w:rFonts w:ascii="Myriad Web Pro" w:hAnsi="Myriad Web Pro"/>
          <w:sz w:val="22"/>
          <w:szCs w:val="22"/>
        </w:rPr>
      </w:pPr>
      <w:r w:rsidRPr="002451E5">
        <w:rPr>
          <w:rFonts w:ascii="Myriad Web Pro" w:hAnsi="Myriad Web Pro"/>
          <w:sz w:val="22"/>
          <w:szCs w:val="22"/>
        </w:rPr>
        <w:t>We had an open discussion on ru</w:t>
      </w:r>
      <w:r w:rsidR="004F18DA" w:rsidRPr="002451E5">
        <w:rPr>
          <w:rFonts w:ascii="Myriad Web Pro" w:hAnsi="Myriad Web Pro"/>
          <w:sz w:val="22"/>
          <w:szCs w:val="22"/>
        </w:rPr>
        <w:t>ns</w:t>
      </w:r>
      <w:r w:rsidR="002451E5" w:rsidRPr="002451E5">
        <w:rPr>
          <w:rFonts w:ascii="Myriad Web Pro" w:hAnsi="Myriad Web Pro"/>
          <w:sz w:val="22"/>
          <w:szCs w:val="22"/>
        </w:rPr>
        <w:t>,</w:t>
      </w:r>
      <w:r w:rsidR="004F18DA" w:rsidRPr="002451E5">
        <w:rPr>
          <w:rFonts w:ascii="Myriad Web Pro" w:hAnsi="Myriad Web Pro"/>
          <w:sz w:val="22"/>
          <w:szCs w:val="22"/>
        </w:rPr>
        <w:t xml:space="preserve"> getting member to express their opinion as to the types of run</w:t>
      </w:r>
      <w:r w:rsidR="002451E5" w:rsidRPr="002451E5">
        <w:rPr>
          <w:rFonts w:ascii="Myriad Web Pro" w:hAnsi="Myriad Web Pro"/>
          <w:sz w:val="22"/>
          <w:szCs w:val="22"/>
        </w:rPr>
        <w:t>s</w:t>
      </w:r>
      <w:r w:rsidR="004F18DA" w:rsidRPr="002451E5">
        <w:rPr>
          <w:rFonts w:ascii="Myriad Web Pro" w:hAnsi="Myriad Web Pro"/>
          <w:sz w:val="22"/>
          <w:szCs w:val="22"/>
        </w:rPr>
        <w:t xml:space="preserve"> they would like. The general feeling was for runs to start about mid-morning, run for 30 minutes to 2 hours the</w:t>
      </w:r>
      <w:r w:rsidR="002451E5" w:rsidRPr="002451E5">
        <w:rPr>
          <w:rFonts w:ascii="Myriad Web Pro" w:hAnsi="Myriad Web Pro"/>
          <w:sz w:val="22"/>
          <w:szCs w:val="22"/>
        </w:rPr>
        <w:t>n</w:t>
      </w:r>
      <w:r w:rsidR="004F18DA" w:rsidRPr="002451E5">
        <w:rPr>
          <w:rFonts w:ascii="Myriad Web Pro" w:hAnsi="Myriad Web Pro"/>
          <w:sz w:val="22"/>
          <w:szCs w:val="22"/>
        </w:rPr>
        <w:t xml:space="preserve"> lunch. As for the lunch</w:t>
      </w:r>
      <w:r w:rsidR="002451E5">
        <w:rPr>
          <w:rFonts w:ascii="Myriad Web Pro" w:hAnsi="Myriad Web Pro"/>
          <w:sz w:val="22"/>
          <w:szCs w:val="22"/>
        </w:rPr>
        <w:t>,</w:t>
      </w:r>
      <w:r w:rsidR="004F18DA" w:rsidRPr="002451E5">
        <w:rPr>
          <w:rFonts w:ascii="Myriad Web Pro" w:hAnsi="Myriad Web Pro"/>
          <w:sz w:val="22"/>
          <w:szCs w:val="22"/>
        </w:rPr>
        <w:t xml:space="preserve"> the feeling was split, between all lunches at clubs (quicker catering) and 50/50 clubs and </w:t>
      </w:r>
      <w:r w:rsidR="00DB5B50" w:rsidRPr="002451E5">
        <w:rPr>
          <w:rFonts w:ascii="Myriad Web Pro" w:hAnsi="Myriad Web Pro"/>
          <w:sz w:val="22"/>
          <w:szCs w:val="22"/>
        </w:rPr>
        <w:t xml:space="preserve">BYO picnic or BBQ. There were lots of suggestions for possible venues but not too many hands </w:t>
      </w:r>
      <w:r w:rsidR="004B4183" w:rsidRPr="002451E5">
        <w:rPr>
          <w:rFonts w:ascii="Myriad Web Pro" w:hAnsi="Myriad Web Pro"/>
          <w:sz w:val="22"/>
          <w:szCs w:val="22"/>
        </w:rPr>
        <w:t xml:space="preserve">were </w:t>
      </w:r>
      <w:r w:rsidR="00DB5B50" w:rsidRPr="002451E5">
        <w:rPr>
          <w:rFonts w:ascii="Myriad Web Pro" w:hAnsi="Myriad Web Pro"/>
          <w:sz w:val="22"/>
          <w:szCs w:val="22"/>
        </w:rPr>
        <w:t>raise</w:t>
      </w:r>
      <w:r w:rsidR="004B4183" w:rsidRPr="002451E5">
        <w:rPr>
          <w:rFonts w:ascii="Myriad Web Pro" w:hAnsi="Myriad Web Pro"/>
          <w:sz w:val="22"/>
          <w:szCs w:val="22"/>
        </w:rPr>
        <w:t xml:space="preserve">d </w:t>
      </w:r>
      <w:r w:rsidR="00DB5B50" w:rsidRPr="002451E5">
        <w:rPr>
          <w:rFonts w:ascii="Myriad Web Pro" w:hAnsi="Myriad Web Pro"/>
          <w:sz w:val="22"/>
          <w:szCs w:val="22"/>
        </w:rPr>
        <w:t xml:space="preserve">to </w:t>
      </w:r>
      <w:r w:rsidR="004B4183" w:rsidRPr="002451E5">
        <w:rPr>
          <w:rFonts w:ascii="Myriad Web Pro" w:hAnsi="Myriad Web Pro"/>
          <w:sz w:val="22"/>
          <w:szCs w:val="22"/>
        </w:rPr>
        <w:t xml:space="preserve">assist or </w:t>
      </w:r>
      <w:r w:rsidR="00DB5B50" w:rsidRPr="002451E5">
        <w:rPr>
          <w:rFonts w:ascii="Myriad Web Pro" w:hAnsi="Myriad Web Pro"/>
          <w:sz w:val="22"/>
          <w:szCs w:val="22"/>
        </w:rPr>
        <w:t xml:space="preserve">organize a run. But we now have had input as to what you want for a </w:t>
      </w:r>
      <w:r w:rsidR="004B4183" w:rsidRPr="002451E5">
        <w:rPr>
          <w:rFonts w:ascii="Myriad Web Pro" w:hAnsi="Myriad Web Pro"/>
          <w:sz w:val="22"/>
          <w:szCs w:val="22"/>
        </w:rPr>
        <w:t>run, and we will bear this in mind when organizing runs.</w:t>
      </w:r>
    </w:p>
    <w:p w14:paraId="4553FB3E" w14:textId="77777777" w:rsidR="009B3DA9" w:rsidRPr="002451E5" w:rsidRDefault="009B3DA9" w:rsidP="00BB1F12">
      <w:pPr>
        <w:rPr>
          <w:rFonts w:ascii="Myriad Web Pro" w:hAnsi="Myriad Web Pro"/>
          <w:sz w:val="22"/>
          <w:szCs w:val="22"/>
        </w:rPr>
      </w:pPr>
    </w:p>
    <w:p w14:paraId="785AA4E3" w14:textId="7245DDF0" w:rsidR="009B3DA9" w:rsidRPr="002451E5" w:rsidRDefault="00B61965" w:rsidP="00BB1F12">
      <w:pPr>
        <w:rPr>
          <w:rFonts w:ascii="Myriad Web Pro" w:hAnsi="Myriad Web Pro"/>
          <w:sz w:val="22"/>
          <w:szCs w:val="22"/>
        </w:rPr>
      </w:pPr>
      <w:r w:rsidRPr="002451E5">
        <w:rPr>
          <w:rFonts w:ascii="Myriad Web Pro" w:hAnsi="Myriad Web Pro"/>
          <w:sz w:val="22"/>
          <w:szCs w:val="22"/>
        </w:rPr>
        <w:t xml:space="preserve">I am pleased to advise our membership is picking up again after the recent loses with </w:t>
      </w:r>
      <w:r w:rsidR="0009459E">
        <w:rPr>
          <w:rFonts w:ascii="Myriad Web Pro" w:hAnsi="Myriad Web Pro"/>
          <w:sz w:val="22"/>
          <w:szCs w:val="22"/>
        </w:rPr>
        <w:t xml:space="preserve">four </w:t>
      </w:r>
      <w:r w:rsidRPr="002451E5">
        <w:rPr>
          <w:rFonts w:ascii="Myriad Web Pro" w:hAnsi="Myriad Web Pro"/>
          <w:sz w:val="22"/>
          <w:szCs w:val="22"/>
        </w:rPr>
        <w:t>new</w:t>
      </w:r>
      <w:r w:rsidR="009B3DA9" w:rsidRPr="002451E5">
        <w:rPr>
          <w:rFonts w:ascii="Myriad Web Pro" w:hAnsi="Myriad Web Pro"/>
          <w:sz w:val="22"/>
          <w:szCs w:val="22"/>
        </w:rPr>
        <w:t xml:space="preserve"> </w:t>
      </w:r>
      <w:r w:rsidR="004F18DA" w:rsidRPr="002451E5">
        <w:rPr>
          <w:rFonts w:ascii="Myriad Web Pro" w:hAnsi="Myriad Web Pro"/>
          <w:sz w:val="22"/>
          <w:szCs w:val="22"/>
        </w:rPr>
        <w:t>members</w:t>
      </w:r>
      <w:r w:rsidRPr="002451E5">
        <w:rPr>
          <w:rFonts w:ascii="Myriad Web Pro" w:hAnsi="Myriad Web Pro"/>
          <w:sz w:val="22"/>
          <w:szCs w:val="22"/>
        </w:rPr>
        <w:t xml:space="preserve"> applying to join </w:t>
      </w:r>
      <w:r w:rsidR="00537789" w:rsidRPr="002451E5">
        <w:rPr>
          <w:rFonts w:ascii="Myriad Web Pro" w:hAnsi="Myriad Web Pro"/>
          <w:sz w:val="22"/>
          <w:szCs w:val="22"/>
        </w:rPr>
        <w:t xml:space="preserve">this month </w:t>
      </w:r>
      <w:r w:rsidRPr="002451E5">
        <w:rPr>
          <w:rFonts w:ascii="Myriad Web Pro" w:hAnsi="Myriad Web Pro"/>
          <w:sz w:val="22"/>
          <w:szCs w:val="22"/>
        </w:rPr>
        <w:t>and all</w:t>
      </w:r>
      <w:r w:rsidR="009B3DA9" w:rsidRPr="002451E5">
        <w:rPr>
          <w:rFonts w:ascii="Myriad Web Pro" w:hAnsi="Myriad Web Pro"/>
          <w:sz w:val="22"/>
          <w:szCs w:val="22"/>
        </w:rPr>
        <w:t xml:space="preserve"> </w:t>
      </w:r>
      <w:r w:rsidR="00AB24A8" w:rsidRPr="002451E5">
        <w:rPr>
          <w:rFonts w:ascii="Myriad Web Pro" w:hAnsi="Myriad Web Pro"/>
          <w:sz w:val="22"/>
          <w:szCs w:val="22"/>
        </w:rPr>
        <w:t xml:space="preserve">with </w:t>
      </w:r>
      <w:r w:rsidR="009B3DA9" w:rsidRPr="002451E5">
        <w:rPr>
          <w:rFonts w:ascii="Myriad Web Pro" w:hAnsi="Myriad Web Pro"/>
          <w:sz w:val="22"/>
          <w:szCs w:val="22"/>
        </w:rPr>
        <w:t>classic Mustangs</w:t>
      </w:r>
      <w:r w:rsidR="0088589E" w:rsidRPr="002451E5">
        <w:rPr>
          <w:rFonts w:ascii="Myriad Web Pro" w:hAnsi="Myriad Web Pro"/>
          <w:sz w:val="22"/>
          <w:szCs w:val="22"/>
        </w:rPr>
        <w:t>.</w:t>
      </w:r>
    </w:p>
    <w:p w14:paraId="301B40F2" w14:textId="20975C55" w:rsidR="0088589E" w:rsidRPr="002451E5" w:rsidRDefault="0088589E" w:rsidP="00BB1F12">
      <w:pPr>
        <w:rPr>
          <w:rFonts w:ascii="Myriad Web Pro" w:hAnsi="Myriad Web Pro"/>
          <w:sz w:val="22"/>
          <w:szCs w:val="22"/>
        </w:rPr>
      </w:pPr>
    </w:p>
    <w:p w14:paraId="69BDE93D" w14:textId="7E6C53F7" w:rsidR="0088589E" w:rsidRPr="002451E5" w:rsidRDefault="0088589E" w:rsidP="00BB1F12">
      <w:pPr>
        <w:rPr>
          <w:rFonts w:ascii="Myriad Web Pro" w:hAnsi="Myriad Web Pro"/>
          <w:sz w:val="22"/>
          <w:szCs w:val="22"/>
        </w:rPr>
      </w:pPr>
      <w:r w:rsidRPr="002451E5">
        <w:rPr>
          <w:rFonts w:ascii="Myriad Web Pro" w:hAnsi="Myriad Web Pro"/>
          <w:sz w:val="22"/>
          <w:szCs w:val="22"/>
        </w:rPr>
        <w:t>You are receiving this note from me as an effort to keep you informed of the happenings in the club,</w:t>
      </w:r>
      <w:r w:rsidR="007E5395" w:rsidRPr="002451E5">
        <w:rPr>
          <w:rFonts w:ascii="Myriad Web Pro" w:hAnsi="Myriad Web Pro"/>
          <w:sz w:val="22"/>
          <w:szCs w:val="22"/>
        </w:rPr>
        <w:t xml:space="preserve"> a</w:t>
      </w:r>
      <w:r w:rsidRPr="002451E5">
        <w:rPr>
          <w:rFonts w:ascii="Myriad Web Pro" w:hAnsi="Myriad Web Pro"/>
          <w:sz w:val="22"/>
          <w:szCs w:val="22"/>
        </w:rPr>
        <w:t xml:space="preserve">s we currently do not have </w:t>
      </w:r>
      <w:r w:rsidR="007E5395" w:rsidRPr="002451E5">
        <w:rPr>
          <w:rFonts w:ascii="Myriad Web Pro" w:hAnsi="Myriad Web Pro"/>
          <w:sz w:val="22"/>
          <w:szCs w:val="22"/>
        </w:rPr>
        <w:t xml:space="preserve">the position </w:t>
      </w:r>
      <w:r w:rsidR="001514F4" w:rsidRPr="002451E5">
        <w:rPr>
          <w:rFonts w:ascii="Myriad Web Pro" w:hAnsi="Myriad Web Pro"/>
          <w:sz w:val="22"/>
          <w:szCs w:val="22"/>
        </w:rPr>
        <w:t>of Magazine</w:t>
      </w:r>
      <w:r w:rsidRPr="002451E5">
        <w:rPr>
          <w:rFonts w:ascii="Myriad Web Pro" w:hAnsi="Myriad Web Pro"/>
          <w:sz w:val="22"/>
          <w:szCs w:val="22"/>
        </w:rPr>
        <w:t xml:space="preserve"> </w:t>
      </w:r>
      <w:r w:rsidR="001514F4">
        <w:rPr>
          <w:rFonts w:ascii="Myriad Web Pro" w:hAnsi="Myriad Web Pro"/>
          <w:sz w:val="22"/>
          <w:szCs w:val="22"/>
        </w:rPr>
        <w:t>E</w:t>
      </w:r>
      <w:r w:rsidRPr="002451E5">
        <w:rPr>
          <w:rFonts w:ascii="Myriad Web Pro" w:hAnsi="Myriad Web Pro"/>
          <w:sz w:val="22"/>
          <w:szCs w:val="22"/>
        </w:rPr>
        <w:t>ditor</w:t>
      </w:r>
      <w:r w:rsidR="007E5395" w:rsidRPr="002451E5">
        <w:rPr>
          <w:rFonts w:ascii="Myriad Web Pro" w:hAnsi="Myriad Web Pro"/>
          <w:sz w:val="22"/>
          <w:szCs w:val="22"/>
        </w:rPr>
        <w:t xml:space="preserve"> filled</w:t>
      </w:r>
      <w:r w:rsidRPr="002451E5">
        <w:rPr>
          <w:rFonts w:ascii="Myriad Web Pro" w:hAnsi="Myriad Web Pro"/>
          <w:sz w:val="22"/>
          <w:szCs w:val="22"/>
        </w:rPr>
        <w:t>.</w:t>
      </w:r>
      <w:r w:rsidR="007E5395" w:rsidRPr="002451E5">
        <w:rPr>
          <w:rFonts w:ascii="Myriad Web Pro" w:hAnsi="Myriad Web Pro"/>
          <w:sz w:val="22"/>
          <w:szCs w:val="22"/>
        </w:rPr>
        <w:t xml:space="preserve"> Can I ask each </w:t>
      </w:r>
      <w:r w:rsidR="001514F4">
        <w:rPr>
          <w:rFonts w:ascii="Myriad Web Pro" w:hAnsi="Myriad Web Pro"/>
          <w:sz w:val="22"/>
          <w:szCs w:val="22"/>
        </w:rPr>
        <w:t xml:space="preserve">of </w:t>
      </w:r>
      <w:r w:rsidR="007E5395" w:rsidRPr="002451E5">
        <w:rPr>
          <w:rFonts w:ascii="Myriad Web Pro" w:hAnsi="Myriad Web Pro"/>
          <w:sz w:val="22"/>
          <w:szCs w:val="22"/>
        </w:rPr>
        <w:t>you as you read this note to consider</w:t>
      </w:r>
      <w:r w:rsidRPr="002451E5">
        <w:rPr>
          <w:rFonts w:ascii="Myriad Web Pro" w:hAnsi="Myriad Web Pro"/>
          <w:sz w:val="22"/>
          <w:szCs w:val="22"/>
        </w:rPr>
        <w:t xml:space="preserve"> </w:t>
      </w:r>
      <w:r w:rsidR="007E5395" w:rsidRPr="002451E5">
        <w:rPr>
          <w:rFonts w:ascii="Myriad Web Pro" w:hAnsi="Myriad Web Pro"/>
          <w:sz w:val="22"/>
          <w:szCs w:val="22"/>
        </w:rPr>
        <w:t>filling th</w:t>
      </w:r>
      <w:r w:rsidR="00CB0B0C" w:rsidRPr="002451E5">
        <w:rPr>
          <w:rFonts w:ascii="Myriad Web Pro" w:hAnsi="Myriad Web Pro"/>
          <w:sz w:val="22"/>
          <w:szCs w:val="22"/>
        </w:rPr>
        <w:t xml:space="preserve">is important </w:t>
      </w:r>
      <w:r w:rsidR="007E5395" w:rsidRPr="002451E5">
        <w:rPr>
          <w:rFonts w:ascii="Myriad Web Pro" w:hAnsi="Myriad Web Pro"/>
          <w:sz w:val="22"/>
          <w:szCs w:val="22"/>
        </w:rPr>
        <w:t xml:space="preserve">role?  If you nominate you will not be just dumped in the role </w:t>
      </w:r>
      <w:r w:rsidR="00CB0B0C" w:rsidRPr="002451E5">
        <w:rPr>
          <w:rFonts w:ascii="Myriad Web Pro" w:hAnsi="Myriad Web Pro"/>
          <w:sz w:val="22"/>
          <w:szCs w:val="22"/>
        </w:rPr>
        <w:t>,</w:t>
      </w:r>
      <w:r w:rsidR="007E5395" w:rsidRPr="002451E5">
        <w:rPr>
          <w:rFonts w:ascii="Myriad Web Pro" w:hAnsi="Myriad Web Pro"/>
          <w:sz w:val="22"/>
          <w:szCs w:val="22"/>
        </w:rPr>
        <w:t>the executive committee will assist you to get settled in the role and provide the filler articles for the magazine, please give this request some thought and nominate to fill this vital role.</w:t>
      </w:r>
    </w:p>
    <w:p w14:paraId="71665550" w14:textId="7DE3E1B5" w:rsidR="009B3DA9" w:rsidRPr="002451E5" w:rsidRDefault="009B3DA9" w:rsidP="00BB1F12">
      <w:pPr>
        <w:rPr>
          <w:rFonts w:ascii="Myriad Web Pro" w:hAnsi="Myriad Web Pro"/>
          <w:sz w:val="22"/>
          <w:szCs w:val="22"/>
        </w:rPr>
      </w:pPr>
    </w:p>
    <w:p w14:paraId="2A56E281" w14:textId="613A72ED" w:rsidR="009B3DA9" w:rsidRPr="002451E5" w:rsidRDefault="009B3DA9" w:rsidP="00BB1F12">
      <w:pPr>
        <w:rPr>
          <w:rFonts w:ascii="Myriad Web Pro" w:hAnsi="Myriad Web Pro"/>
          <w:sz w:val="22"/>
          <w:szCs w:val="22"/>
        </w:rPr>
      </w:pPr>
      <w:r w:rsidRPr="002451E5">
        <w:rPr>
          <w:rFonts w:ascii="Myriad Web Pro" w:hAnsi="Myriad Web Pro"/>
          <w:sz w:val="22"/>
          <w:szCs w:val="22"/>
        </w:rPr>
        <w:t xml:space="preserve">The date for the 2024 State </w:t>
      </w:r>
      <w:r w:rsidR="0009459E">
        <w:rPr>
          <w:rFonts w:ascii="Myriad Web Pro" w:hAnsi="Myriad Web Pro"/>
          <w:sz w:val="22"/>
          <w:szCs w:val="22"/>
        </w:rPr>
        <w:t>C</w:t>
      </w:r>
      <w:r w:rsidRPr="002451E5">
        <w:rPr>
          <w:rFonts w:ascii="Myriad Web Pro" w:hAnsi="Myriad Web Pro"/>
          <w:sz w:val="22"/>
          <w:szCs w:val="22"/>
        </w:rPr>
        <w:t>oncours has been set</w:t>
      </w:r>
      <w:r w:rsidR="0009459E">
        <w:rPr>
          <w:rFonts w:ascii="Myriad Web Pro" w:hAnsi="Myriad Web Pro"/>
          <w:sz w:val="22"/>
          <w:szCs w:val="22"/>
        </w:rPr>
        <w:t xml:space="preserve"> as</w:t>
      </w:r>
      <w:r w:rsidRPr="002451E5">
        <w:rPr>
          <w:rFonts w:ascii="Myriad Web Pro" w:hAnsi="Myriad Web Pro"/>
          <w:sz w:val="22"/>
          <w:szCs w:val="22"/>
        </w:rPr>
        <w:t xml:space="preserve"> </w:t>
      </w:r>
      <w:r w:rsidR="00AB24A8" w:rsidRPr="002451E5">
        <w:rPr>
          <w:rFonts w:ascii="Myriad Web Pro" w:hAnsi="Myriad Web Pro"/>
          <w:sz w:val="22"/>
          <w:szCs w:val="22"/>
        </w:rPr>
        <w:t>June 16</w:t>
      </w:r>
      <w:r w:rsidR="00AB24A8" w:rsidRPr="002451E5">
        <w:rPr>
          <w:rFonts w:ascii="Myriad Web Pro" w:hAnsi="Myriad Web Pro"/>
          <w:sz w:val="22"/>
          <w:szCs w:val="22"/>
          <w:vertAlign w:val="superscript"/>
        </w:rPr>
        <w:t>th</w:t>
      </w:r>
      <w:r w:rsidR="00AB24A8" w:rsidRPr="002451E5">
        <w:rPr>
          <w:rFonts w:ascii="Myriad Web Pro" w:hAnsi="Myriad Web Pro"/>
          <w:sz w:val="22"/>
          <w:szCs w:val="22"/>
        </w:rPr>
        <w:t xml:space="preserve">, </w:t>
      </w:r>
      <w:r w:rsidR="00537789" w:rsidRPr="002451E5">
        <w:rPr>
          <w:rFonts w:ascii="Myriad Web Pro" w:hAnsi="Myriad Web Pro"/>
          <w:sz w:val="22"/>
          <w:szCs w:val="22"/>
        </w:rPr>
        <w:t>2024</w:t>
      </w:r>
      <w:r w:rsidR="0009459E">
        <w:rPr>
          <w:rFonts w:ascii="Myriad Web Pro" w:hAnsi="Myriad Web Pro"/>
          <w:sz w:val="22"/>
          <w:szCs w:val="22"/>
        </w:rPr>
        <w:t>! It</w:t>
      </w:r>
      <w:r w:rsidR="00537789" w:rsidRPr="002451E5">
        <w:rPr>
          <w:rFonts w:ascii="Myriad Web Pro" w:hAnsi="Myriad Web Pro"/>
          <w:sz w:val="22"/>
          <w:szCs w:val="22"/>
        </w:rPr>
        <w:t xml:space="preserve"> is </w:t>
      </w:r>
      <w:r w:rsidR="00407B38" w:rsidRPr="002451E5">
        <w:rPr>
          <w:rFonts w:ascii="Myriad Web Pro" w:hAnsi="Myriad Web Pro"/>
          <w:sz w:val="22"/>
          <w:szCs w:val="22"/>
        </w:rPr>
        <w:t>planned</w:t>
      </w:r>
      <w:r w:rsidR="00537789" w:rsidRPr="002451E5">
        <w:rPr>
          <w:rFonts w:ascii="Myriad Web Pro" w:hAnsi="Myriad Web Pro"/>
          <w:sz w:val="22"/>
          <w:szCs w:val="22"/>
        </w:rPr>
        <w:t xml:space="preserve"> to be h</w:t>
      </w:r>
      <w:r w:rsidR="0009459E">
        <w:rPr>
          <w:rFonts w:ascii="Myriad Web Pro" w:hAnsi="Myriad Web Pro"/>
          <w:sz w:val="22"/>
          <w:szCs w:val="22"/>
        </w:rPr>
        <w:t>e</w:t>
      </w:r>
      <w:r w:rsidR="00407B38" w:rsidRPr="002451E5">
        <w:rPr>
          <w:rFonts w:ascii="Myriad Web Pro" w:hAnsi="Myriad Web Pro"/>
          <w:sz w:val="22"/>
          <w:szCs w:val="22"/>
        </w:rPr>
        <w:t>ld</w:t>
      </w:r>
      <w:r w:rsidR="00537789" w:rsidRPr="002451E5">
        <w:rPr>
          <w:rFonts w:ascii="Myriad Web Pro" w:hAnsi="Myriad Web Pro"/>
          <w:sz w:val="22"/>
          <w:szCs w:val="22"/>
        </w:rPr>
        <w:t xml:space="preserve"> at the RNA Showgrounds. Further details will be advised as the</w:t>
      </w:r>
      <w:r w:rsidR="0009459E">
        <w:rPr>
          <w:rFonts w:ascii="Myriad Web Pro" w:hAnsi="Myriad Web Pro"/>
          <w:sz w:val="22"/>
          <w:szCs w:val="22"/>
        </w:rPr>
        <w:t>y</w:t>
      </w:r>
      <w:r w:rsidR="00537789" w:rsidRPr="002451E5">
        <w:rPr>
          <w:rFonts w:ascii="Myriad Web Pro" w:hAnsi="Myriad Web Pro"/>
          <w:sz w:val="22"/>
          <w:szCs w:val="22"/>
        </w:rPr>
        <w:t xml:space="preserve"> come to hand</w:t>
      </w:r>
      <w:r w:rsidR="0009459E">
        <w:rPr>
          <w:rFonts w:ascii="Myriad Web Pro" w:hAnsi="Myriad Web Pro"/>
          <w:sz w:val="22"/>
          <w:szCs w:val="22"/>
        </w:rPr>
        <w:t xml:space="preserve">. </w:t>
      </w:r>
      <w:r w:rsidR="00537789" w:rsidRPr="002451E5">
        <w:rPr>
          <w:rFonts w:ascii="Myriad Web Pro" w:hAnsi="Myriad Web Pro"/>
          <w:sz w:val="22"/>
          <w:szCs w:val="22"/>
        </w:rPr>
        <w:t xml:space="preserve"> I ask all those who can attend to do so, if any member wishes to assist with the organisation, please let me know.</w:t>
      </w:r>
    </w:p>
    <w:p w14:paraId="6E018634" w14:textId="4B865A4C" w:rsidR="00537789" w:rsidRPr="002451E5" w:rsidRDefault="00537789" w:rsidP="00BB1F12">
      <w:pPr>
        <w:rPr>
          <w:rFonts w:ascii="Myriad Web Pro" w:hAnsi="Myriad Web Pro"/>
          <w:sz w:val="22"/>
          <w:szCs w:val="22"/>
        </w:rPr>
      </w:pPr>
    </w:p>
    <w:p w14:paraId="7C42F48A" w14:textId="10771977" w:rsidR="00537789" w:rsidRPr="002451E5" w:rsidRDefault="00537789" w:rsidP="00BB1F12">
      <w:pPr>
        <w:rPr>
          <w:rFonts w:ascii="Myriad Web Pro" w:hAnsi="Myriad Web Pro"/>
          <w:sz w:val="22"/>
          <w:szCs w:val="22"/>
        </w:rPr>
      </w:pPr>
    </w:p>
    <w:p w14:paraId="578C927A" w14:textId="34161001" w:rsidR="00537789" w:rsidRPr="002451E5" w:rsidRDefault="00537789" w:rsidP="00BB1F12">
      <w:pPr>
        <w:rPr>
          <w:rFonts w:ascii="Myriad Web Pro" w:hAnsi="Myriad Web Pro"/>
          <w:sz w:val="22"/>
          <w:szCs w:val="22"/>
        </w:rPr>
      </w:pPr>
      <w:r w:rsidRPr="002451E5">
        <w:rPr>
          <w:rFonts w:ascii="Myriad Web Pro" w:hAnsi="Myriad Web Pro"/>
          <w:sz w:val="22"/>
          <w:szCs w:val="22"/>
        </w:rPr>
        <w:t>Happy and safe Mustanging</w:t>
      </w:r>
      <w:r w:rsidR="001F6938" w:rsidRPr="002451E5">
        <w:rPr>
          <w:rFonts w:ascii="Myriad Web Pro" w:hAnsi="Myriad Web Pro"/>
          <w:sz w:val="22"/>
          <w:szCs w:val="22"/>
        </w:rPr>
        <w:t>,</w:t>
      </w:r>
    </w:p>
    <w:p w14:paraId="37648A7B" w14:textId="77777777" w:rsidR="00A3410A" w:rsidRPr="002451E5" w:rsidRDefault="00A3410A" w:rsidP="00BB1F12">
      <w:pPr>
        <w:rPr>
          <w:rFonts w:ascii="Myriad Web Pro" w:hAnsi="Myriad Web Pro"/>
          <w:b/>
          <w:bCs/>
          <w:sz w:val="22"/>
          <w:szCs w:val="22"/>
        </w:rPr>
      </w:pPr>
    </w:p>
    <w:p w14:paraId="46EC74C4" w14:textId="2F2477FC" w:rsidR="00A3410A" w:rsidRPr="001F6938" w:rsidRDefault="001F6938" w:rsidP="00BB1F12">
      <w:pPr>
        <w:rPr>
          <w:rFonts w:ascii="Cochocib Script Latin Pro" w:hAnsi="Cochocib Script Latin Pro"/>
          <w:b/>
          <w:bCs/>
          <w:sz w:val="22"/>
          <w:szCs w:val="22"/>
        </w:rPr>
      </w:pPr>
      <w:r w:rsidRPr="001F6938">
        <w:rPr>
          <w:rFonts w:ascii="Cochocib Script Latin Pro" w:hAnsi="Cochocib Script Latin Pro"/>
          <w:b/>
          <w:bCs/>
          <w:sz w:val="22"/>
          <w:szCs w:val="22"/>
        </w:rPr>
        <w:t>Alan M</w:t>
      </w:r>
    </w:p>
    <w:p w14:paraId="0CE0ECC1" w14:textId="77777777" w:rsidR="00A3410A" w:rsidRDefault="00A3410A" w:rsidP="00BB1F12">
      <w:pPr>
        <w:rPr>
          <w:sz w:val="22"/>
          <w:szCs w:val="22"/>
        </w:rPr>
      </w:pPr>
    </w:p>
    <w:p w14:paraId="38895C83" w14:textId="2DA8C889" w:rsidR="00A3410A" w:rsidRPr="00537789" w:rsidRDefault="00537789" w:rsidP="00BB1F12">
      <w:pPr>
        <w:rPr>
          <w:sz w:val="22"/>
          <w:szCs w:val="22"/>
        </w:rPr>
      </w:pPr>
      <w:r w:rsidRPr="0009459E">
        <w:rPr>
          <w:rFonts w:ascii="Myriad Web Pro" w:hAnsi="Myriad Web Pro"/>
          <w:sz w:val="22"/>
          <w:szCs w:val="22"/>
        </w:rPr>
        <w:t xml:space="preserve">Alan Messenger </w:t>
      </w:r>
      <w:r w:rsidR="002952AF" w:rsidRPr="0009459E">
        <w:rPr>
          <w:rFonts w:ascii="Myriad Web Pro" w:hAnsi="Myriad Web Pro"/>
          <w:sz w:val="22"/>
          <w:szCs w:val="22"/>
        </w:rPr>
        <w:t xml:space="preserve">- </w:t>
      </w:r>
      <w:r w:rsidRPr="0009459E">
        <w:rPr>
          <w:rFonts w:ascii="Myriad Web Pro" w:hAnsi="Myriad Web Pro"/>
          <w:sz w:val="22"/>
          <w:szCs w:val="22"/>
        </w:rPr>
        <w:t>President.</w:t>
      </w:r>
    </w:p>
    <w:sectPr w:rsidR="00A3410A" w:rsidRPr="00537789" w:rsidSect="00482409">
      <w:headerReference w:type="default" r:id="rId6"/>
      <w:footerReference w:type="default" r:id="rId7"/>
      <w:pgSz w:w="11900" w:h="16840"/>
      <w:pgMar w:top="2778" w:right="1800" w:bottom="1928"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071C" w14:textId="77777777" w:rsidR="00FF12BF" w:rsidRDefault="00FF12BF" w:rsidP="00482409">
      <w:r>
        <w:separator/>
      </w:r>
    </w:p>
  </w:endnote>
  <w:endnote w:type="continuationSeparator" w:id="0">
    <w:p w14:paraId="14814533" w14:textId="77777777" w:rsidR="00FF12BF" w:rsidRDefault="00FF12BF" w:rsidP="0048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yriad Web Pro">
    <w:panose1 w:val="020B0503030403020204"/>
    <w:charset w:val="4D"/>
    <w:family w:val="swiss"/>
    <w:pitch w:val="variable"/>
    <w:sig w:usb0="8000002F" w:usb1="5000204A" w:usb2="00000000" w:usb3="00000000" w:csb0="00000093" w:csb1="00000000"/>
  </w:font>
  <w:font w:name="Cochocib Script Latin Pro">
    <w:panose1 w:val="02000503000000020003"/>
    <w:charset w:val="4D"/>
    <w:family w:val="auto"/>
    <w:pitch w:val="variable"/>
    <w:sig w:usb0="A00000AF" w:usb1="5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60CF" w14:textId="77777777" w:rsidR="00482409" w:rsidRDefault="00482409">
    <w:pPr>
      <w:pStyle w:val="Footer"/>
    </w:pPr>
    <w:r>
      <w:rPr>
        <w:noProof/>
      </w:rPr>
      <mc:AlternateContent>
        <mc:Choice Requires="wpg">
          <w:drawing>
            <wp:anchor distT="0" distB="0" distL="114300" distR="114300" simplePos="0" relativeHeight="251661312" behindDoc="0" locked="0" layoutInCell="1" allowOverlap="1" wp14:anchorId="6467C56A" wp14:editId="7C0D6180">
              <wp:simplePos x="0" y="0"/>
              <wp:positionH relativeFrom="column">
                <wp:posOffset>-571500</wp:posOffset>
              </wp:positionH>
              <wp:positionV relativeFrom="paragraph">
                <wp:posOffset>-528955</wp:posOffset>
              </wp:positionV>
              <wp:extent cx="7085965" cy="1122045"/>
              <wp:effectExtent l="0" t="0" r="635" b="0"/>
              <wp:wrapTopAndBottom/>
              <wp:docPr id="1" name="Group 1"/>
              <wp:cNvGraphicFramePr/>
              <a:graphic xmlns:a="http://schemas.openxmlformats.org/drawingml/2006/main">
                <a:graphicData uri="http://schemas.microsoft.com/office/word/2010/wordprocessingGroup">
                  <wpg:wgp>
                    <wpg:cNvGrpSpPr/>
                    <wpg:grpSpPr>
                      <a:xfrm>
                        <a:off x="0" y="0"/>
                        <a:ext cx="7085965" cy="1122045"/>
                        <a:chOff x="0" y="0"/>
                        <a:chExt cx="7085965" cy="1122045"/>
                      </a:xfrm>
                    </wpg:grpSpPr>
                    <wps:wsp>
                      <wps:cNvPr id="1073741826" name="Shape 1073741826"/>
                      <wps:cNvSpPr/>
                      <wps:spPr>
                        <a:xfrm>
                          <a:off x="0" y="127000"/>
                          <a:ext cx="4147573" cy="90915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a:noFill/>
                        </a:ln>
                        <a:effectLst/>
                      </wps:spPr>
                      <wps:style>
                        <a:lnRef idx="1">
                          <a:schemeClr val="accent1"/>
                        </a:lnRef>
                        <a:fillRef idx="3">
                          <a:schemeClr val="accent1"/>
                        </a:fillRef>
                        <a:effectRef idx="2">
                          <a:schemeClr val="accent1"/>
                        </a:effectRef>
                        <a:fontRef idx="minor">
                          <a:schemeClr val="tx1"/>
                        </a:fontRef>
                      </wps:style>
                      <wps:txbx>
                        <w:txbxContent>
                          <w:p w14:paraId="28625E38" w14:textId="77777777" w:rsidR="00482409" w:rsidRDefault="00482409" w:rsidP="00482409">
                            <w:pPr>
                              <w:pStyle w:val="Header"/>
                            </w:pPr>
                            <w:r>
                              <w:t>MUSTANG OWNERS CLUB OF AUSTRALIA (QUEENSLAND) INC</w:t>
                            </w:r>
                          </w:p>
                          <w:p w14:paraId="60C5416A" w14:textId="77777777" w:rsidR="00482409" w:rsidRDefault="00482409" w:rsidP="00482409">
                            <w:pPr>
                              <w:pStyle w:val="Header"/>
                            </w:pPr>
                            <w:r>
                              <w:t>PO BOX 8390,  WOOLLOONGABBA,  QLD  4102</w:t>
                            </w:r>
                          </w:p>
                          <w:p w14:paraId="0A6B6CC2" w14:textId="77777777" w:rsidR="00482409" w:rsidRDefault="00482409" w:rsidP="00482409">
                            <w:pPr>
                              <w:pStyle w:val="Header"/>
                            </w:pPr>
                            <w:r>
                              <w:t>ABN: 86 592 425 479</w:t>
                            </w:r>
                          </w:p>
                          <w:p w14:paraId="5637FB82" w14:textId="77777777" w:rsidR="00482409" w:rsidRDefault="00482409" w:rsidP="00482409">
                            <w:pPr>
                              <w:pStyle w:val="Header"/>
                            </w:pPr>
                            <w:r>
                              <w:t>www. qld.mustang.org.au</w:t>
                            </w:r>
                          </w:p>
                          <w:p w14:paraId="3CB88A6F" w14:textId="77777777" w:rsidR="00482409" w:rsidRDefault="00482409" w:rsidP="00482409">
                            <w:pPr>
                              <w:pStyle w:val="Header"/>
                            </w:pPr>
                          </w:p>
                        </w:txbxContent>
                      </wps:txbx>
                      <wps:bodyPr rot="0" spcFirstLastPara="1" vertOverflow="overflow" horzOverflow="overflow" vert="horz" wrap="square" lIns="0" tIns="0" rIns="0" bIns="0" numCol="1" spcCol="38100" rtlCol="0" anchor="t">
                        <a:prstTxWarp prst="textNoShape">
                          <a:avLst/>
                        </a:prstTxWarp>
                        <a:noAutofit/>
                      </wps:bodyPr>
                    </wps:wsp>
                    <pic:pic xmlns:pic="http://schemas.openxmlformats.org/drawingml/2006/picture">
                      <pic:nvPicPr>
                        <pic:cNvPr id="1073741827" name="pasted-image.tif"/>
                        <pic:cNvPicPr/>
                      </pic:nvPicPr>
                      <pic:blipFill rotWithShape="1">
                        <a:blip r:embed="rId1">
                          <a:alphaModFix amt="56575"/>
                        </a:blip>
                        <a:srcRect t="27639" b="23043"/>
                        <a:stretch/>
                      </pic:blipFill>
                      <pic:spPr>
                        <a:xfrm>
                          <a:off x="4635500" y="0"/>
                          <a:ext cx="2450465" cy="1122045"/>
                        </a:xfrm>
                        <a:prstGeom prst="rect">
                          <a:avLst/>
                        </a:prstGeom>
                        <a:noFill/>
                        <a:ln>
                          <a:noFill/>
                        </a:ln>
                        <a:effectLst/>
                      </pic:spPr>
                    </pic:pic>
                  </wpg:wgp>
                </a:graphicData>
              </a:graphic>
            </wp:anchor>
          </w:drawing>
        </mc:Choice>
        <mc:Fallback>
          <w:pict>
            <v:group w14:anchorId="6467C56A" id="Group 1" o:spid="_x0000_s1026" style="position:absolute;margin-left:-45pt;margin-top:-41.65pt;width:557.95pt;height:88.35pt;z-index:251661312" coordsize="70859,11220" o:gfxdata="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">
              <v:shape id="Shape 1073741826" o:spid="_x0000_s1027" style="position:absolute;top:1270;width:41475;height:9091;visibility:visible;mso-wrap-style:square;v-text-anchor:top"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" adj="-11796480,,5400" path="m,l21600,r,21599l,21599,,xe" filled="f" stroked="f">
                <v:stroke joinstyle="miter"/>
                <v:formulas/>
                <v:path arrowok="t" o:extrusionok="f" o:connecttype="custom" o:connectlocs="2073787,454580;2073787,454580;2073787,454580;2073787,454580" o:connectangles="0,90,180,270" textboxrect="0,0,21600,21600"/>
                <v:textbox inset="0,0,0,0">
                  <w:txbxContent>
                    <w:p w14:paraId="28625E38" w14:textId="77777777" w:rsidR="00482409" w:rsidRDefault="00482409" w:rsidP="00482409">
                      <w:pPr>
                        <w:pStyle w:val="Header"/>
                      </w:pPr>
                      <w:r>
                        <w:t>MUSTANG OWNERS CLUB OF AUSTRALIA (QUEENSLAND) INC</w:t>
                      </w:r>
                    </w:p>
                    <w:p w14:paraId="60C5416A" w14:textId="77777777" w:rsidR="00482409" w:rsidRDefault="00482409" w:rsidP="00482409">
                      <w:pPr>
                        <w:pStyle w:val="Header"/>
                      </w:pPr>
                      <w:r>
                        <w:t>PO BOX 8390,  WOOLLOONGABBA,  QLD  4102</w:t>
                      </w:r>
                    </w:p>
                    <w:p w14:paraId="0A6B6CC2" w14:textId="77777777" w:rsidR="00482409" w:rsidRDefault="00482409" w:rsidP="00482409">
                      <w:pPr>
                        <w:pStyle w:val="Header"/>
                      </w:pPr>
                      <w:r>
                        <w:t>ABN: 86 592 425 479</w:t>
                      </w:r>
                    </w:p>
                    <w:p w14:paraId="5637FB82" w14:textId="77777777" w:rsidR="00482409" w:rsidRDefault="00482409" w:rsidP="00482409">
                      <w:pPr>
                        <w:pStyle w:val="Header"/>
                      </w:pPr>
                      <w:r>
                        <w:t>www. qld.mustang.org.au</w:t>
                      </w:r>
                    </w:p>
                    <w:p w14:paraId="3CB88A6F" w14:textId="77777777" w:rsidR="00482409" w:rsidRDefault="00482409" w:rsidP="00482409">
                      <w:pPr>
                        <w:pStyle w:val="Head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sted-image.tif" o:spid="_x0000_s1028" type="#_x0000_t75" style="position:absolute;left:46355;width:24504;height:11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">
                <v:imagedata r:id="rId2" o:title="" croptop="18113f" cropbottom="15101f"/>
              </v:shape>
              <w10:wrap type="topAndBottom"/>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8D99" w14:textId="77777777" w:rsidR="00FF12BF" w:rsidRDefault="00FF12BF" w:rsidP="00482409">
      <w:r>
        <w:separator/>
      </w:r>
    </w:p>
  </w:footnote>
  <w:footnote w:type="continuationSeparator" w:id="0">
    <w:p w14:paraId="2A909218" w14:textId="77777777" w:rsidR="00FF12BF" w:rsidRDefault="00FF12BF" w:rsidP="0048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732E" w14:textId="77777777" w:rsidR="00482409" w:rsidRDefault="00482409">
    <w:pPr>
      <w:pStyle w:val="Header"/>
    </w:pPr>
    <w:r w:rsidRPr="00482409">
      <w:rPr>
        <w:noProof/>
      </w:rPr>
      <w:drawing>
        <wp:anchor distT="0" distB="0" distL="0" distR="0" simplePos="0" relativeHeight="251658240" behindDoc="0" locked="0" layoutInCell="1" allowOverlap="1" wp14:anchorId="049B3D0F" wp14:editId="139263E1">
          <wp:simplePos x="0" y="0"/>
          <wp:positionH relativeFrom="page">
            <wp:posOffset>3028950</wp:posOffset>
          </wp:positionH>
          <wp:positionV relativeFrom="page">
            <wp:posOffset>120826</wp:posOffset>
          </wp:positionV>
          <wp:extent cx="1485900" cy="1386840"/>
          <wp:effectExtent l="0" t="0" r="12700" b="10160"/>
          <wp:wrapThrough wrapText="bothSides">
            <wp:wrapPolygon edited="1">
              <wp:start x="0" y="-2"/>
              <wp:lineTo x="0" y="-2"/>
              <wp:lineTo x="0" y="21534"/>
              <wp:lineTo x="21598" y="21534"/>
              <wp:lineTo x="21598" y="-2"/>
              <wp:lineTo x="0" y="-2"/>
              <wp:lineTo x="0" y="-2"/>
              <wp:lineTo x="0" y="-2"/>
            </wp:wrapPolygon>
          </wp:wrapThrough>
          <wp:docPr id="1073741825" name="Picture 1073741825"/>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1"/>
                  <a:srcRect l="1800" r="39695"/>
                  <a:stretch/>
                </pic:blipFill>
                <pic:spPr bwMode="auto">
                  <a:xfrm>
                    <a:off x="0" y="0"/>
                    <a:ext cx="1485900" cy="1386840"/>
                  </a:xfrm>
                  <a:prstGeom prst="rect">
                    <a:avLst/>
                  </a:prstGeom>
                  <a:noFill/>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A9"/>
    <w:rsid w:val="00055DBE"/>
    <w:rsid w:val="0009459E"/>
    <w:rsid w:val="000A045E"/>
    <w:rsid w:val="001514F4"/>
    <w:rsid w:val="001F6938"/>
    <w:rsid w:val="002451E5"/>
    <w:rsid w:val="002952AF"/>
    <w:rsid w:val="002C1F19"/>
    <w:rsid w:val="003F78C9"/>
    <w:rsid w:val="00407B38"/>
    <w:rsid w:val="00482409"/>
    <w:rsid w:val="004972ED"/>
    <w:rsid w:val="00497C34"/>
    <w:rsid w:val="004B4183"/>
    <w:rsid w:val="004F18DA"/>
    <w:rsid w:val="00537789"/>
    <w:rsid w:val="00581938"/>
    <w:rsid w:val="006E7A66"/>
    <w:rsid w:val="00786C09"/>
    <w:rsid w:val="007E5395"/>
    <w:rsid w:val="0088589E"/>
    <w:rsid w:val="00906D93"/>
    <w:rsid w:val="00956E17"/>
    <w:rsid w:val="009B3DA9"/>
    <w:rsid w:val="009B5AC0"/>
    <w:rsid w:val="00A3410A"/>
    <w:rsid w:val="00A35E6E"/>
    <w:rsid w:val="00AB24A8"/>
    <w:rsid w:val="00B47FD4"/>
    <w:rsid w:val="00B534C3"/>
    <w:rsid w:val="00B61965"/>
    <w:rsid w:val="00BB1F12"/>
    <w:rsid w:val="00CB0B0C"/>
    <w:rsid w:val="00DA1138"/>
    <w:rsid w:val="00DB5B50"/>
    <w:rsid w:val="00F3390D"/>
    <w:rsid w:val="00FF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279F1"/>
  <w14:defaultImageDpi w14:val="300"/>
  <w15:docId w15:val="{08F03925-4A5B-4D48-9CC3-D854A25D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409"/>
    <w:pPr>
      <w:tabs>
        <w:tab w:val="center" w:pos="4320"/>
        <w:tab w:val="right" w:pos="8640"/>
      </w:tabs>
    </w:pPr>
  </w:style>
  <w:style w:type="character" w:customStyle="1" w:styleId="HeaderChar">
    <w:name w:val="Header Char"/>
    <w:basedOn w:val="DefaultParagraphFont"/>
    <w:link w:val="Header"/>
    <w:uiPriority w:val="99"/>
    <w:rsid w:val="00482409"/>
  </w:style>
  <w:style w:type="paragraph" w:styleId="Footer">
    <w:name w:val="footer"/>
    <w:basedOn w:val="Normal"/>
    <w:link w:val="FooterChar"/>
    <w:uiPriority w:val="99"/>
    <w:unhideWhenUsed/>
    <w:rsid w:val="00482409"/>
    <w:pPr>
      <w:tabs>
        <w:tab w:val="center" w:pos="4320"/>
        <w:tab w:val="right" w:pos="8640"/>
      </w:tabs>
    </w:pPr>
  </w:style>
  <w:style w:type="character" w:customStyle="1" w:styleId="FooterChar">
    <w:name w:val="Footer Char"/>
    <w:basedOn w:val="DefaultParagraphFont"/>
    <w:link w:val="Footer"/>
    <w:uiPriority w:val="99"/>
    <w:rsid w:val="0048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anmessenger/Library/Group%20Containers/UBF8T346G9.Office/User%20Content.localized/Templates.localized/MOCA(Q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MOCA(QLD).dotx</Template>
  <TotalTime>3</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Slipstone Enterprises Pty Lyd</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Messenger</dc:creator>
  <cp:keywords/>
  <dc:description/>
  <cp:lastModifiedBy>Robyn Messenger</cp:lastModifiedBy>
  <cp:revision>3</cp:revision>
  <cp:lastPrinted>2021-07-02T00:18:00Z</cp:lastPrinted>
  <dcterms:created xsi:type="dcterms:W3CDTF">2023-11-29T10:31:00Z</dcterms:created>
  <dcterms:modified xsi:type="dcterms:W3CDTF">2023-11-29T10:34:00Z</dcterms:modified>
</cp:coreProperties>
</file>